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114448032"/>
        <w:placeholder>
          <w:docPart w:val="BFE831A18F114B208B2E39A065DF3C28"/>
        </w:placeholder>
        <w:temporary/>
        <w:showingPlcHdr/>
      </w:sdtPr>
      <w:sdtEndPr/>
      <w:sdtContent>
        <w:p w14:paraId="7F760479" w14:textId="77777777" w:rsidR="005B3964" w:rsidRDefault="009D2A75">
          <w:pPr>
            <w:pStyle w:val="Title"/>
          </w:pPr>
          <w:r>
            <w:t>Time Sheet</w:t>
          </w:r>
        </w:p>
      </w:sdtContent>
    </w:sdt>
    <w:p w14:paraId="6D968D2A" w14:textId="77777777" w:rsidR="005B3964" w:rsidRDefault="00AA6ED1">
      <w:pPr>
        <w:pStyle w:val="Subtitle"/>
      </w:pPr>
      <w:r>
        <w:t>6/1/2017</w:t>
      </w:r>
      <w:r w:rsidR="009D2A75">
        <w:t xml:space="preserve"> — </w:t>
      </w:r>
      <w:r>
        <w:t>6/15/2017</w:t>
      </w:r>
    </w:p>
    <w:p w14:paraId="43B28429" w14:textId="77777777" w:rsidR="005B3964" w:rsidRDefault="00AA6ED1">
      <w:pPr>
        <w:pStyle w:val="Heading1"/>
      </w:pPr>
      <w:r w:rsidRPr="00AA6ED1">
        <w:rPr>
          <w:sz w:val="28"/>
          <w:szCs w:val="28"/>
        </w:rPr>
        <w:t>21</w:t>
      </w:r>
      <w:r w:rsidRPr="00AA6ED1">
        <w:rPr>
          <w:vertAlign w:val="superscript"/>
        </w:rPr>
        <w:t>st</w:t>
      </w:r>
      <w:r>
        <w:t xml:space="preserve"> Century CLC</w:t>
      </w:r>
    </w:p>
    <w:p w14:paraId="3284F522" w14:textId="77777777" w:rsidR="005B3964" w:rsidRPr="001C345E" w:rsidRDefault="00B6376D" w:rsidP="001C345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Lucy Addison Middle School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2902"/>
        <w:gridCol w:w="7888"/>
      </w:tblGrid>
      <w:tr w:rsidR="005B3964" w14:paraId="7AE6DFC2" w14:textId="77777777" w:rsidTr="00AA6ED1">
        <w:trPr>
          <w:trHeight w:val="288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1BCE3D5" w14:textId="77777777" w:rsidR="005B3964" w:rsidRDefault="002F7498">
            <w:pPr>
              <w:pStyle w:val="Heading3"/>
              <w:spacing w:after="60"/>
              <w:outlineLvl w:val="2"/>
            </w:pPr>
            <w:sdt>
              <w:sdtPr>
                <w:id w:val="-1408610546"/>
                <w:placeholder>
                  <w:docPart w:val="0B1BFC989EC1417CB236AA4B15CC4430"/>
                </w:placeholder>
                <w:temporary/>
                <w:showingPlcHdr/>
              </w:sdtPr>
              <w:sdtEndPr/>
              <w:sdtContent>
                <w:r w:rsidR="009D2A75">
                  <w:t xml:space="preserve">Employee name: </w:t>
                </w:r>
              </w:sdtContent>
            </w:sdt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67D2AFC" w14:textId="77777777" w:rsidR="005B3964" w:rsidRDefault="005B3964" w:rsidP="00AA6ED1">
            <w:pPr>
              <w:pStyle w:val="Heading3"/>
              <w:spacing w:after="60"/>
              <w:outlineLvl w:val="2"/>
            </w:pPr>
          </w:p>
        </w:tc>
      </w:tr>
      <w:tr w:rsidR="005B3964" w14:paraId="6E4E616A" w14:textId="77777777" w:rsidTr="00AA6ED1">
        <w:trPr>
          <w:trHeight w:val="288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62309FE" w14:textId="77777777" w:rsidR="005B3964" w:rsidRDefault="002F7498" w:rsidP="00AA6ED1">
            <w:pPr>
              <w:pStyle w:val="Heading3"/>
              <w:spacing w:after="60"/>
              <w:outlineLvl w:val="2"/>
            </w:pPr>
            <w:sdt>
              <w:sdtPr>
                <w:id w:val="1593204173"/>
                <w:placeholder>
                  <w:docPart w:val="465070BE6BD54428BB622F30EDB47CDB"/>
                </w:placeholder>
                <w:temporary/>
                <w:showingPlcHdr/>
              </w:sdtPr>
              <w:sdtEndPr/>
              <w:sdtContent>
                <w:r w:rsidR="009D2A75">
                  <w:t xml:space="preserve">Employee number: </w:t>
                </w:r>
              </w:sdtContent>
            </w:sdt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9431A23" w14:textId="77777777" w:rsidR="005B3964" w:rsidRDefault="005B3964" w:rsidP="007F445D">
            <w:pPr>
              <w:pStyle w:val="Heading3"/>
              <w:spacing w:after="60"/>
              <w:outlineLvl w:val="2"/>
            </w:pPr>
          </w:p>
        </w:tc>
      </w:tr>
      <w:tr w:rsidR="00AA6ED1" w14:paraId="2259C0ED" w14:textId="77777777" w:rsidTr="00AA6ED1">
        <w:trPr>
          <w:trHeight w:val="288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4FFC2242" w14:textId="77777777" w:rsidR="00AA6ED1" w:rsidRDefault="00AA6ED1" w:rsidP="00AA6ED1">
            <w:pPr>
              <w:pStyle w:val="Heading3"/>
              <w:outlineLvl w:val="2"/>
            </w:pPr>
            <w:r>
              <w:t>Position: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6BB1678" w14:textId="77777777" w:rsidR="00AA6ED1" w:rsidRDefault="00AA6ED1" w:rsidP="00AA6ED1">
            <w:pPr>
              <w:pStyle w:val="Heading3"/>
              <w:outlineLvl w:val="2"/>
            </w:pPr>
          </w:p>
        </w:tc>
      </w:tr>
      <w:tr w:rsidR="005B3964" w14:paraId="78F8B2AF" w14:textId="77777777" w:rsidTr="00A05F9C">
        <w:trPr>
          <w:trHeight w:val="288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84B1AF0" w14:textId="77777777" w:rsidR="005B3964" w:rsidRDefault="00AA6ED1" w:rsidP="00AA6ED1">
            <w:pPr>
              <w:pStyle w:val="Heading3"/>
              <w:spacing w:after="60"/>
              <w:outlineLvl w:val="2"/>
            </w:pPr>
            <w:r>
              <w:t>Regular Schedule:</w:t>
            </w:r>
          </w:p>
        </w:tc>
        <w:tc>
          <w:tcPr>
            <w:tcW w:w="6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4555709" w14:textId="77777777" w:rsidR="005B3964" w:rsidRDefault="005B3964" w:rsidP="00AA6ED1">
            <w:pPr>
              <w:pStyle w:val="Heading3"/>
              <w:spacing w:after="60"/>
              <w:outlineLvl w:val="2"/>
            </w:pPr>
          </w:p>
        </w:tc>
      </w:tr>
    </w:tbl>
    <w:tbl>
      <w:tblPr>
        <w:tblStyle w:val="Timesheet"/>
        <w:tblW w:w="0" w:type="auto"/>
        <w:tblLook w:val="05A0" w:firstRow="1" w:lastRow="0" w:firstColumn="1" w:lastColumn="1" w:noHBand="0" w:noVBand="1"/>
        <w:tblDescription w:val="Layout table"/>
      </w:tblPr>
      <w:tblGrid>
        <w:gridCol w:w="1579"/>
        <w:gridCol w:w="1091"/>
        <w:gridCol w:w="1088"/>
        <w:gridCol w:w="911"/>
        <w:gridCol w:w="1088"/>
        <w:gridCol w:w="1236"/>
        <w:gridCol w:w="3797"/>
      </w:tblGrid>
      <w:tr w:rsidR="00B94A10" w:rsidRPr="00AA6ED1" w14:paraId="41150DC4" w14:textId="77777777" w:rsidTr="00B9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b/>
              </w:rPr>
              <w:id w:val="-1288585050"/>
              <w:placeholder>
                <w:docPart w:val="DD6DEA9AF62841F2A49689A77293B916"/>
              </w:placeholder>
              <w:temporary/>
              <w:showingPlcHdr/>
            </w:sdtPr>
            <w:sdtEndPr/>
            <w:sdtContent>
              <w:p w14:paraId="77EBC92D" w14:textId="77777777" w:rsidR="00B94A10" w:rsidRPr="00AA6ED1" w:rsidRDefault="00B94A10" w:rsidP="00B94A10">
                <w:pPr>
                  <w:spacing w:before="60" w:after="60"/>
                  <w:jc w:val="center"/>
                  <w:rPr>
                    <w:b/>
                  </w:rPr>
                </w:pPr>
                <w:r w:rsidRPr="00AA6ED1">
                  <w:rPr>
                    <w:b/>
                  </w:rPr>
                  <w:t>Date</w:t>
                </w:r>
              </w:p>
            </w:sdtContent>
          </w:sdt>
        </w:tc>
        <w:sdt>
          <w:sdtPr>
            <w:rPr>
              <w:b/>
            </w:rPr>
            <w:id w:val="1918975483"/>
            <w:placeholder>
              <w:docPart w:val="2E247E8BDEB74DCFAC3B9DE6EAE76733"/>
            </w:placeholder>
            <w:temporary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B91A8E1" w14:textId="77777777" w:rsidR="00B94A10" w:rsidRPr="00AA6ED1" w:rsidRDefault="00B94A10" w:rsidP="00B94A10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A6ED1">
                  <w:rPr>
                    <w:b/>
                  </w:rPr>
                  <w:t>Start Time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803" w14:textId="77777777" w:rsidR="00B94A10" w:rsidRPr="00AA6ED1" w:rsidRDefault="00B94A10" w:rsidP="00B9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</w:rPr>
            </w:pPr>
          </w:p>
          <w:p w14:paraId="75F0CE5F" w14:textId="77777777" w:rsidR="00B94A10" w:rsidRDefault="00B94A10" w:rsidP="00B9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2A1710" w14:textId="77777777" w:rsidR="00B94A10" w:rsidRDefault="00B94A10" w:rsidP="00B9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3C380BB" w14:textId="77777777" w:rsidR="00B94A10" w:rsidRDefault="00B94A10" w:rsidP="00B9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E2E3716" w14:textId="77777777" w:rsidR="00B94A10" w:rsidRPr="00AA6ED1" w:rsidRDefault="00B94A10" w:rsidP="00B9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ED1">
              <w:rPr>
                <w:b/>
              </w:rPr>
              <w:t>Initials</w:t>
            </w:r>
          </w:p>
        </w:tc>
        <w:sdt>
          <w:sdtPr>
            <w:rPr>
              <w:b/>
            </w:rPr>
            <w:id w:val="1852682910"/>
            <w:placeholder>
              <w:docPart w:val="D632D43B9F61456499D1BB8CF1EB35F4"/>
            </w:placeholder>
            <w:temporary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E0426D3" w14:textId="77777777" w:rsidR="00B94A10" w:rsidRPr="00AA6ED1" w:rsidRDefault="00B94A10" w:rsidP="00B94A10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A6ED1">
                  <w:rPr>
                    <w:b/>
                  </w:rPr>
                  <w:t>End Time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52B4" w14:textId="77777777" w:rsidR="00B94A10" w:rsidRPr="00AA6ED1" w:rsidRDefault="00B94A10" w:rsidP="00B94A1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6ED1">
              <w:rPr>
                <w:b/>
              </w:rPr>
              <w:t>Initials</w:t>
            </w:r>
          </w:p>
        </w:tc>
        <w:sdt>
          <w:sdtPr>
            <w:rPr>
              <w:b/>
            </w:rPr>
            <w:id w:val="-1367441848"/>
            <w:placeholder>
              <w:docPart w:val="054E966F776D480EBC87E6387450CC0A"/>
            </w:placeholder>
            <w:temporary/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13BAC5D" w14:textId="77777777" w:rsidR="00B94A10" w:rsidRPr="00AA6ED1" w:rsidRDefault="00B94A10" w:rsidP="00B94A10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A6ED1">
                  <w:rPr>
                    <w:b/>
                  </w:rPr>
                  <w:t>Total Hours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7FA" w14:textId="77777777" w:rsidR="00B94A10" w:rsidRDefault="00B94A10" w:rsidP="00B94A10">
            <w:pPr>
              <w:jc w:val="center"/>
            </w:pPr>
          </w:p>
          <w:p w14:paraId="1A4C1D1D" w14:textId="77777777" w:rsidR="00B94A10" w:rsidRDefault="00B94A10" w:rsidP="00B94A10">
            <w:pPr>
              <w:jc w:val="center"/>
            </w:pPr>
          </w:p>
          <w:p w14:paraId="7505AEC9" w14:textId="77777777" w:rsidR="00B94A10" w:rsidRDefault="00B94A10" w:rsidP="00B94A10">
            <w:pPr>
              <w:jc w:val="center"/>
            </w:pPr>
            <w:r>
              <w:t>Description of work</w:t>
            </w:r>
          </w:p>
          <w:p w14:paraId="760F3945" w14:textId="77777777" w:rsidR="00B94A10" w:rsidRPr="00AA6ED1" w:rsidRDefault="00B94A10" w:rsidP="00B94A10">
            <w:pPr>
              <w:jc w:val="center"/>
              <w:rPr>
                <w:b w:val="0"/>
              </w:rPr>
            </w:pPr>
            <w:r>
              <w:t>(tUTORING, pLANNING, family night, Field Trip, etc.)</w:t>
            </w:r>
          </w:p>
        </w:tc>
      </w:tr>
      <w:tr w:rsidR="00B94A10" w14:paraId="6FF054B2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23A" w14:textId="77777777" w:rsidR="00B94A10" w:rsidRDefault="00B94A10" w:rsidP="00AA6ED1">
            <w:pPr>
              <w:spacing w:before="60" w:after="60"/>
            </w:pPr>
            <w:r>
              <w:t>6/1/2017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5BD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EE6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99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E62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0FA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CAF" w14:textId="77777777" w:rsidR="00B94A10" w:rsidRDefault="00B94A10"/>
        </w:tc>
      </w:tr>
      <w:tr w:rsidR="00B94A10" w14:paraId="4E28DC0F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9AC" w14:textId="77777777" w:rsidR="00B94A10" w:rsidRDefault="00B94A10" w:rsidP="00AA6ED1">
            <w:pPr>
              <w:spacing w:before="60" w:after="60"/>
            </w:pPr>
            <w:r>
              <w:t>6/2/2017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2CF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BA0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63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C9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B15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95F" w14:textId="77777777" w:rsidR="00B94A10" w:rsidRDefault="00B94A10"/>
        </w:tc>
      </w:tr>
      <w:tr w:rsidR="00B94A10" w14:paraId="59156559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088" w14:textId="77777777" w:rsidR="00B94A10" w:rsidRDefault="00B94A10" w:rsidP="00AA6ED1">
            <w:pPr>
              <w:spacing w:before="60" w:after="60"/>
            </w:pPr>
            <w:r>
              <w:t>6/5/2017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628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193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476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79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639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76C" w14:textId="77777777" w:rsidR="00B94A10" w:rsidRDefault="00B94A10"/>
        </w:tc>
      </w:tr>
      <w:tr w:rsidR="00B94A10" w14:paraId="3D55D675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C61" w14:textId="77777777" w:rsidR="00B94A10" w:rsidRDefault="00B94A10" w:rsidP="00AA6ED1">
            <w:pPr>
              <w:spacing w:before="60" w:after="60"/>
            </w:pPr>
            <w:r>
              <w:t>6/6/2017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EEE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B6B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48F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FE0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A9D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BDC" w14:textId="77777777" w:rsidR="00B94A10" w:rsidRDefault="00B94A10"/>
        </w:tc>
      </w:tr>
      <w:tr w:rsidR="00B94A10" w14:paraId="3213A37A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0AF" w14:textId="77777777" w:rsidR="00B94A10" w:rsidRDefault="00B94A10" w:rsidP="00AA6ED1">
            <w:pPr>
              <w:spacing w:before="60" w:after="60"/>
            </w:pPr>
            <w:r>
              <w:t>6/7/2017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CA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6D2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2F0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A6D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72D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04D" w14:textId="77777777" w:rsidR="00B94A10" w:rsidRDefault="00B94A10"/>
        </w:tc>
      </w:tr>
      <w:tr w:rsidR="00B94A10" w14:paraId="74DED8A2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06E" w14:textId="77777777" w:rsidR="00B94A10" w:rsidRDefault="00B94A10" w:rsidP="00AA6ED1">
            <w:pPr>
              <w:spacing w:before="60" w:after="60"/>
            </w:pPr>
            <w:r>
              <w:t>6/8/2017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F07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275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513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F8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E2E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8AB" w14:textId="77777777" w:rsidR="00B94A10" w:rsidRDefault="00B94A10"/>
        </w:tc>
      </w:tr>
      <w:tr w:rsidR="00B94A10" w14:paraId="5588C735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1" w14:textId="77777777" w:rsidR="00B94A10" w:rsidRDefault="00B94A10" w:rsidP="00AA6ED1">
            <w:r>
              <w:t>6/9/2017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5FA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0DE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7F7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71D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8D8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0FC" w14:textId="77777777" w:rsidR="00B94A10" w:rsidRDefault="00B94A10"/>
        </w:tc>
      </w:tr>
      <w:tr w:rsidR="00B94A10" w14:paraId="48C38EBB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6EA" w14:textId="77777777" w:rsidR="00B94A10" w:rsidRDefault="00B94A10" w:rsidP="00AA6ED1">
            <w:r>
              <w:t>6/12/2107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6F8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A97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C2D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B3D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966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0A9" w14:textId="77777777" w:rsidR="00B94A10" w:rsidRDefault="00B94A10"/>
        </w:tc>
      </w:tr>
      <w:tr w:rsidR="00B94A10" w14:paraId="33C027A0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5E3" w14:textId="77777777" w:rsidR="00B94A10" w:rsidRDefault="00B94A10" w:rsidP="00AA6ED1">
            <w:r>
              <w:t>6/13/2017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2CB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1D5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410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FAF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D32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216" w14:textId="77777777" w:rsidR="00B94A10" w:rsidRDefault="00B94A10"/>
        </w:tc>
      </w:tr>
      <w:tr w:rsidR="00B94A10" w14:paraId="07034868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299" w14:textId="77777777" w:rsidR="00B94A10" w:rsidRDefault="00B94A10" w:rsidP="00AA6ED1">
            <w:r>
              <w:t>6/14/2017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0BF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7ED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CD7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15B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9FC7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889" w14:textId="77777777" w:rsidR="00B94A10" w:rsidRDefault="00B94A10"/>
        </w:tc>
      </w:tr>
      <w:tr w:rsidR="00B94A10" w14:paraId="7EEA422D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258" w14:textId="77777777" w:rsidR="00B94A10" w:rsidRDefault="00B94A10" w:rsidP="00AA6ED1">
            <w:r>
              <w:t>6/15/2017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529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2C4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01E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B6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DA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AC8" w14:textId="77777777" w:rsidR="00B94A10" w:rsidRDefault="00B94A10"/>
        </w:tc>
      </w:tr>
      <w:tr w:rsidR="00B94A10" w14:paraId="079943CD" w14:textId="77777777" w:rsidTr="00A05F9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9A909" w14:textId="77777777" w:rsidR="00B94A10" w:rsidRDefault="00B94A10" w:rsidP="00B94A10">
            <w:pPr>
              <w:pStyle w:val="Heading4"/>
              <w:spacing w:before="60" w:after="60"/>
              <w:outlineLvl w:val="3"/>
            </w:pPr>
            <w:r>
              <w:t>Pay period Totals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6C5AB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ED4A" w14:textId="77777777" w:rsidR="00B94A10" w:rsidRDefault="00B9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10440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CCF951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21C" w14:textId="77777777" w:rsidR="00B94A10" w:rsidRDefault="00B94A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31569" w14:textId="77777777" w:rsidR="00B94A10" w:rsidRDefault="00B94A10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7841"/>
        <w:gridCol w:w="2959"/>
      </w:tblGrid>
      <w:tr w:rsidR="005B3964" w14:paraId="2649BFF2" w14:textId="77777777" w:rsidTr="00B94A10">
        <w:trPr>
          <w:trHeight w:hRule="exact" w:val="691"/>
        </w:trPr>
        <w:tc>
          <w:tcPr>
            <w:tcW w:w="7841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1DCABD42" w14:textId="77777777" w:rsidR="005B3964" w:rsidRDefault="00B94A10" w:rsidP="00B94A10">
            <w:pPr>
              <w:pStyle w:val="Heading3"/>
              <w:jc w:val="center"/>
              <w:outlineLvl w:val="2"/>
            </w:pPr>
            <w:r w:rsidRPr="00B94A10">
              <w:t>By signing below, I certify that 100% of hours listed above were spent working for 21st Century and these hours do not overlap my RCPS contract day (if applicable).</w:t>
            </w:r>
          </w:p>
          <w:p w14:paraId="05CB3FC8" w14:textId="77777777" w:rsidR="00B94A10" w:rsidRDefault="00B94A10">
            <w:pPr>
              <w:pStyle w:val="Heading3"/>
              <w:outlineLvl w:val="2"/>
            </w:pPr>
          </w:p>
          <w:p w14:paraId="615A94FA" w14:textId="77777777" w:rsidR="00B94A10" w:rsidRDefault="00B94A10">
            <w:pPr>
              <w:pStyle w:val="Heading3"/>
              <w:outlineLvl w:val="2"/>
            </w:pPr>
          </w:p>
          <w:p w14:paraId="6B1212EF" w14:textId="77777777" w:rsidR="00B94A10" w:rsidRDefault="00B94A10">
            <w:pPr>
              <w:pStyle w:val="Heading3"/>
              <w:outlineLvl w:val="2"/>
            </w:pPr>
          </w:p>
          <w:p w14:paraId="2F6D4C0B" w14:textId="77777777" w:rsidR="00B94A10" w:rsidRDefault="00B94A10">
            <w:pPr>
              <w:pStyle w:val="Heading3"/>
              <w:outlineLvl w:val="2"/>
            </w:pPr>
          </w:p>
          <w:p w14:paraId="0F0B0729" w14:textId="77777777" w:rsidR="00B94A10" w:rsidRDefault="00B94A10">
            <w:pPr>
              <w:pStyle w:val="Heading3"/>
              <w:outlineLvl w:val="2"/>
            </w:pPr>
          </w:p>
          <w:p w14:paraId="351E561C" w14:textId="77777777" w:rsidR="00B94A10" w:rsidRDefault="00B94A10">
            <w:pPr>
              <w:pStyle w:val="Heading3"/>
              <w:outlineLvl w:val="2"/>
            </w:pPr>
          </w:p>
          <w:p w14:paraId="67DA3C12" w14:textId="77777777" w:rsidR="00B94A10" w:rsidRDefault="00B94A10" w:rsidP="00B94A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do not sign your timesheet until the end of your last shift for the pay period</w:t>
            </w:r>
          </w:p>
          <w:p w14:paraId="3A3F7ED1" w14:textId="77777777" w:rsidR="00B94A10" w:rsidRDefault="00B94A10">
            <w:pPr>
              <w:pStyle w:val="Heading3"/>
              <w:outlineLvl w:val="2"/>
            </w:pPr>
          </w:p>
        </w:tc>
        <w:tc>
          <w:tcPr>
            <w:tcW w:w="2959" w:type="dxa"/>
            <w:tcBorders>
              <w:bottom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14:paraId="30F0F091" w14:textId="77777777" w:rsidR="005B3964" w:rsidRDefault="005B3964">
            <w:pPr>
              <w:pStyle w:val="Heading3"/>
              <w:outlineLvl w:val="2"/>
            </w:pPr>
          </w:p>
        </w:tc>
      </w:tr>
      <w:tr w:rsidR="005B3964" w14:paraId="16C215D0" w14:textId="77777777" w:rsidTr="00B94A10">
        <w:trPr>
          <w:trHeight w:val="288"/>
        </w:trPr>
        <w:sdt>
          <w:sdtPr>
            <w:id w:val="75019602"/>
            <w:placeholder>
              <w:docPart w:val="A4BD52B93C204EEE9804ABE9F55B29C0"/>
            </w:placeholder>
            <w:temporary/>
            <w:showingPlcHdr/>
          </w:sdtPr>
          <w:sdtEndPr/>
          <w:sdtContent>
            <w:tc>
              <w:tcPr>
                <w:tcW w:w="784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76557583" w14:textId="77777777" w:rsidR="005B3964" w:rsidRDefault="009D2A75">
                <w:pPr>
                  <w:pStyle w:val="Heading3"/>
                  <w:spacing w:after="60"/>
                  <w:outlineLvl w:val="2"/>
                </w:pPr>
                <w:r>
                  <w:t>Employee signature:</w:t>
                </w:r>
              </w:p>
            </w:tc>
          </w:sdtContent>
        </w:sdt>
        <w:tc>
          <w:tcPr>
            <w:tcW w:w="2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478A112F" w14:textId="77777777" w:rsidR="005B3964" w:rsidRDefault="002F7498" w:rsidP="00B94A10">
            <w:pPr>
              <w:pStyle w:val="Heading3"/>
              <w:spacing w:after="60"/>
              <w:outlineLvl w:val="2"/>
            </w:pPr>
            <w:sdt>
              <w:sdtPr>
                <w:id w:val="1542404131"/>
                <w:placeholder>
                  <w:docPart w:val="E33DCF8911784190BC1819ED9AC5E9D6"/>
                </w:placeholder>
                <w:temporary/>
                <w:showingPlcHdr/>
              </w:sdtPr>
              <w:sdtEndPr/>
              <w:sdtContent>
                <w:r w:rsidR="009D2A75">
                  <w:t xml:space="preserve">Date: </w:t>
                </w:r>
              </w:sdtContent>
            </w:sdt>
          </w:p>
        </w:tc>
      </w:tr>
      <w:tr w:rsidR="005B3964" w14:paraId="4D54AFB7" w14:textId="77777777" w:rsidTr="00B94A10">
        <w:trPr>
          <w:trHeight w:val="288"/>
        </w:trPr>
        <w:sdt>
          <w:sdtPr>
            <w:id w:val="-702094316"/>
            <w:placeholder>
              <w:docPart w:val="B356BC284F6C407194E1E1102C416521"/>
            </w:placeholder>
            <w:temporary/>
            <w:showingPlcHdr/>
          </w:sdtPr>
          <w:sdtEndPr/>
          <w:sdtContent>
            <w:tc>
              <w:tcPr>
                <w:tcW w:w="784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2ECB88F5" w14:textId="77777777" w:rsidR="005B3964" w:rsidRDefault="009D2A75">
                <w:pPr>
                  <w:pStyle w:val="Heading3"/>
                  <w:spacing w:after="60"/>
                  <w:outlineLvl w:val="2"/>
                </w:pPr>
                <w:r>
                  <w:t>Supervisor signature:</w:t>
                </w:r>
              </w:p>
            </w:tc>
          </w:sdtContent>
        </w:sdt>
        <w:tc>
          <w:tcPr>
            <w:tcW w:w="2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151E1EA" w14:textId="77777777" w:rsidR="005B3964" w:rsidRDefault="002F7498" w:rsidP="00B94A10">
            <w:pPr>
              <w:pStyle w:val="Heading3"/>
              <w:tabs>
                <w:tab w:val="left" w:pos="1763"/>
              </w:tabs>
              <w:spacing w:after="60"/>
              <w:outlineLvl w:val="2"/>
            </w:pPr>
            <w:sdt>
              <w:sdtPr>
                <w:id w:val="1350291515"/>
                <w:placeholder>
                  <w:docPart w:val="0AFD89A2EB364CBE83ED46CD5A455673"/>
                </w:placeholder>
                <w:temporary/>
                <w:showingPlcHdr/>
              </w:sdtPr>
              <w:sdtEndPr/>
              <w:sdtContent>
                <w:r w:rsidR="009D2A75">
                  <w:t xml:space="preserve">Date: 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673"/>
        <w:tblW w:w="12440" w:type="dxa"/>
        <w:tblLook w:val="04A0" w:firstRow="1" w:lastRow="0" w:firstColumn="1" w:lastColumn="0" w:noHBand="0" w:noVBand="1"/>
        <w:tblDescription w:val="Layout table"/>
      </w:tblPr>
      <w:tblGrid>
        <w:gridCol w:w="12440"/>
      </w:tblGrid>
      <w:tr w:rsidR="00B94A10" w:rsidRPr="00B94A10" w14:paraId="3FFFF9C6" w14:textId="77777777" w:rsidTr="00B94A10">
        <w:trPr>
          <w:trHeight w:val="330"/>
        </w:trPr>
        <w:tc>
          <w:tcPr>
            <w:tcW w:w="1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4E5D3ED" w14:textId="77777777" w:rsidR="00B94A10" w:rsidRPr="00B94A10" w:rsidRDefault="00B6376D" w:rsidP="00B6376D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Please initial each time you sign in and out of work, but DO NOT SIGN</w:t>
            </w:r>
            <w:r w:rsidR="00B94A10" w:rsidRPr="00B94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your timesheet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B94A10" w:rsidRPr="00B94A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until the end of your last shift for the pay period</w:t>
            </w:r>
          </w:p>
        </w:tc>
      </w:tr>
    </w:tbl>
    <w:p w14:paraId="5A1DF021" w14:textId="77777777" w:rsidR="005B3964" w:rsidRDefault="00B94A10">
      <w:r w:rsidRPr="00B94A10">
        <w:t xml:space="preserve"> *Disclaimer: Timesheets that are not signed by the above employee will not be processed</w:t>
      </w:r>
    </w:p>
    <w:sectPr w:rsidR="005B3964" w:rsidSect="0059645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D1E8" w14:textId="77777777" w:rsidR="002F7498" w:rsidRDefault="002F7498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743C69EB" w14:textId="77777777" w:rsidR="002F7498" w:rsidRDefault="002F7498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D4E67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EFA3C" w14:textId="77777777" w:rsidR="002F7498" w:rsidRDefault="002F7498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3FBF83B4" w14:textId="77777777" w:rsidR="002F7498" w:rsidRDefault="002F7498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D1"/>
    <w:rsid w:val="000E2BAB"/>
    <w:rsid w:val="001C345E"/>
    <w:rsid w:val="002F7498"/>
    <w:rsid w:val="00596457"/>
    <w:rsid w:val="005B3964"/>
    <w:rsid w:val="006763BF"/>
    <w:rsid w:val="007F445D"/>
    <w:rsid w:val="009D2A75"/>
    <w:rsid w:val="00A05F9C"/>
    <w:rsid w:val="00AA6ED1"/>
    <w:rsid w:val="00B6376D"/>
    <w:rsid w:val="00B94A10"/>
    <w:rsid w:val="00D331E9"/>
    <w:rsid w:val="00F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47FE74"/>
  <w15:docId w15:val="{992746DD-6A0A-4FB4-83E6-50C59B3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nash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E831A18F114B208B2E39A065DF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F767-CD26-4468-B13D-1B740D341597}"/>
      </w:docPartPr>
      <w:docPartBody>
        <w:p w:rsidR="00DD519A" w:rsidRDefault="00F04412">
          <w:pPr>
            <w:pStyle w:val="BFE831A18F114B208B2E39A065DF3C28"/>
          </w:pPr>
          <w:r>
            <w:t>Time Sheet</w:t>
          </w:r>
        </w:p>
      </w:docPartBody>
    </w:docPart>
    <w:docPart>
      <w:docPartPr>
        <w:name w:val="0B1BFC989EC1417CB236AA4B15CC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A3D9-221F-4053-8CC1-52734BD71D46}"/>
      </w:docPartPr>
      <w:docPartBody>
        <w:p w:rsidR="00DD519A" w:rsidRDefault="00F04412">
          <w:pPr>
            <w:pStyle w:val="0B1BFC989EC1417CB236AA4B15CC4430"/>
          </w:pPr>
          <w:r>
            <w:t xml:space="preserve">Employee name: </w:t>
          </w:r>
        </w:p>
      </w:docPartBody>
    </w:docPart>
    <w:docPart>
      <w:docPartPr>
        <w:name w:val="465070BE6BD54428BB622F30EDB4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DE09-EB04-40C7-9868-4A6502464E03}"/>
      </w:docPartPr>
      <w:docPartBody>
        <w:p w:rsidR="00DD519A" w:rsidRDefault="00F04412">
          <w:pPr>
            <w:pStyle w:val="465070BE6BD54428BB622F30EDB47CDB"/>
          </w:pPr>
          <w:r>
            <w:t xml:space="preserve">Employee number: </w:t>
          </w:r>
        </w:p>
      </w:docPartBody>
    </w:docPart>
    <w:docPart>
      <w:docPartPr>
        <w:name w:val="A4BD52B93C204EEE9804ABE9F55B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561D-0E4A-4104-8FC9-8E648EF68F51}"/>
      </w:docPartPr>
      <w:docPartBody>
        <w:p w:rsidR="00DD519A" w:rsidRDefault="00F04412">
          <w:pPr>
            <w:pStyle w:val="A4BD52B93C204EEE9804ABE9F55B29C0"/>
          </w:pPr>
          <w:r>
            <w:t>Employee signature:</w:t>
          </w:r>
        </w:p>
      </w:docPartBody>
    </w:docPart>
    <w:docPart>
      <w:docPartPr>
        <w:name w:val="E33DCF8911784190BC1819ED9AC5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F4EC-FB8B-4106-9E1A-7F99B3B7881B}"/>
      </w:docPartPr>
      <w:docPartBody>
        <w:p w:rsidR="00DD519A" w:rsidRDefault="00F04412">
          <w:pPr>
            <w:pStyle w:val="E33DCF8911784190BC1819ED9AC5E9D6"/>
          </w:pPr>
          <w:r>
            <w:t xml:space="preserve">Date: </w:t>
          </w:r>
        </w:p>
      </w:docPartBody>
    </w:docPart>
    <w:docPart>
      <w:docPartPr>
        <w:name w:val="B356BC284F6C407194E1E1102C41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7902-1410-4FFC-BBA7-1686917ED42D}"/>
      </w:docPartPr>
      <w:docPartBody>
        <w:p w:rsidR="00DD519A" w:rsidRDefault="00F04412">
          <w:pPr>
            <w:pStyle w:val="B356BC284F6C407194E1E1102C416521"/>
          </w:pPr>
          <w:r>
            <w:t>Supervisor signature:</w:t>
          </w:r>
        </w:p>
      </w:docPartBody>
    </w:docPart>
    <w:docPart>
      <w:docPartPr>
        <w:name w:val="0AFD89A2EB364CBE83ED46CD5A45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7504-C852-4142-B157-FCFA47740B13}"/>
      </w:docPartPr>
      <w:docPartBody>
        <w:p w:rsidR="00DD519A" w:rsidRDefault="00F04412">
          <w:pPr>
            <w:pStyle w:val="0AFD89A2EB364CBE83ED46CD5A455673"/>
          </w:pPr>
          <w:r>
            <w:t xml:space="preserve">Date: </w:t>
          </w:r>
        </w:p>
      </w:docPartBody>
    </w:docPart>
    <w:docPart>
      <w:docPartPr>
        <w:name w:val="DD6DEA9AF62841F2A49689A77293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B0C-28D4-4B72-8110-59DD93F7F062}"/>
      </w:docPartPr>
      <w:docPartBody>
        <w:p w:rsidR="00DD519A" w:rsidRDefault="00F04412" w:rsidP="00F04412">
          <w:pPr>
            <w:pStyle w:val="DD6DEA9AF62841F2A49689A77293B916"/>
          </w:pPr>
          <w:r>
            <w:t>Date</w:t>
          </w:r>
        </w:p>
      </w:docPartBody>
    </w:docPart>
    <w:docPart>
      <w:docPartPr>
        <w:name w:val="2E247E8BDEB74DCFAC3B9DE6EAE7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444C-6D33-4D3A-B63F-DF3FA4520944}"/>
      </w:docPartPr>
      <w:docPartBody>
        <w:p w:rsidR="00DD519A" w:rsidRDefault="00F04412" w:rsidP="00F04412">
          <w:pPr>
            <w:pStyle w:val="2E247E8BDEB74DCFAC3B9DE6EAE76733"/>
          </w:pPr>
          <w:r>
            <w:t>Start Time</w:t>
          </w:r>
        </w:p>
      </w:docPartBody>
    </w:docPart>
    <w:docPart>
      <w:docPartPr>
        <w:name w:val="D632D43B9F61456499D1BB8CF1EB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1A75-8ECE-48E2-88EE-E4F12518D178}"/>
      </w:docPartPr>
      <w:docPartBody>
        <w:p w:rsidR="00DD519A" w:rsidRDefault="00F04412" w:rsidP="00F04412">
          <w:pPr>
            <w:pStyle w:val="D632D43B9F61456499D1BB8CF1EB35F4"/>
          </w:pPr>
          <w:r>
            <w:t>End Time</w:t>
          </w:r>
        </w:p>
      </w:docPartBody>
    </w:docPart>
    <w:docPart>
      <w:docPartPr>
        <w:name w:val="054E966F776D480EBC87E6387450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52B9-6A21-4C1A-8A09-D5B4A476F6E3}"/>
      </w:docPartPr>
      <w:docPartBody>
        <w:p w:rsidR="00DD519A" w:rsidRDefault="00F04412" w:rsidP="00F04412">
          <w:pPr>
            <w:pStyle w:val="054E966F776D480EBC87E6387450CC0A"/>
          </w:pPr>
          <w: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2"/>
    <w:rsid w:val="00B758C0"/>
    <w:rsid w:val="00DD519A"/>
    <w:rsid w:val="00F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831A18F114B208B2E39A065DF3C28">
    <w:name w:val="BFE831A18F114B208B2E39A065DF3C28"/>
  </w:style>
  <w:style w:type="paragraph" w:customStyle="1" w:styleId="FDC28A2998974171A9C865681D8F630C">
    <w:name w:val="FDC28A2998974171A9C865681D8F630C"/>
  </w:style>
  <w:style w:type="paragraph" w:customStyle="1" w:styleId="E858650B857E44B0A802962D66A5E9CE">
    <w:name w:val="E858650B857E44B0A802962D66A5E9CE"/>
  </w:style>
  <w:style w:type="paragraph" w:customStyle="1" w:styleId="13C043391C0B4FCFA3737058C8293C00">
    <w:name w:val="13C043391C0B4FCFA3737058C8293C00"/>
  </w:style>
  <w:style w:type="paragraph" w:customStyle="1" w:styleId="6C00673053F14C32945B50AD66F93C75">
    <w:name w:val="6C00673053F14C32945B50AD66F93C75"/>
  </w:style>
  <w:style w:type="paragraph" w:customStyle="1" w:styleId="7E7F525138E04286BAB713CA7194F4D6">
    <w:name w:val="7E7F525138E04286BAB713CA7194F4D6"/>
  </w:style>
  <w:style w:type="paragraph" w:customStyle="1" w:styleId="0B1BFC989EC1417CB236AA4B15CC4430">
    <w:name w:val="0B1BFC989EC1417CB236AA4B15CC4430"/>
  </w:style>
  <w:style w:type="paragraph" w:customStyle="1" w:styleId="04E9B2146AD14F18B3431C1417CEA41E">
    <w:name w:val="04E9B2146AD14F18B3431C1417CEA41E"/>
  </w:style>
  <w:style w:type="paragraph" w:customStyle="1" w:styleId="79094EF4AC094CEC8085B51A7A20D1BC">
    <w:name w:val="79094EF4AC094CEC8085B51A7A20D1BC"/>
  </w:style>
  <w:style w:type="paragraph" w:customStyle="1" w:styleId="A77B283EB38F43EBBC7CEDB38C5E9227">
    <w:name w:val="A77B283EB38F43EBBC7CEDB38C5E9227"/>
  </w:style>
  <w:style w:type="paragraph" w:customStyle="1" w:styleId="465070BE6BD54428BB622F30EDB47CDB">
    <w:name w:val="465070BE6BD54428BB622F30EDB47CDB"/>
  </w:style>
  <w:style w:type="paragraph" w:customStyle="1" w:styleId="FEBBD0C544B44470A1C5A672E7E5DD70">
    <w:name w:val="FEBBD0C544B44470A1C5A672E7E5DD70"/>
  </w:style>
  <w:style w:type="paragraph" w:customStyle="1" w:styleId="18CBA5A2BE754367A386423446F3D614">
    <w:name w:val="18CBA5A2BE754367A386423446F3D614"/>
  </w:style>
  <w:style w:type="paragraph" w:customStyle="1" w:styleId="AB53CFF1D2C94DCCAACE828E8D62E339">
    <w:name w:val="AB53CFF1D2C94DCCAACE828E8D62E339"/>
  </w:style>
  <w:style w:type="paragraph" w:customStyle="1" w:styleId="3913E1BACA7146048C46811A4C2C3C1F">
    <w:name w:val="3913E1BACA7146048C46811A4C2C3C1F"/>
  </w:style>
  <w:style w:type="paragraph" w:customStyle="1" w:styleId="1253A60E22C246938F90973CDAD5DCF1">
    <w:name w:val="1253A60E22C246938F90973CDAD5DCF1"/>
  </w:style>
  <w:style w:type="paragraph" w:customStyle="1" w:styleId="4B07274DD5A34FE1ADA76E469A5F3FD0">
    <w:name w:val="4B07274DD5A34FE1ADA76E469A5F3FD0"/>
  </w:style>
  <w:style w:type="paragraph" w:customStyle="1" w:styleId="A62F41AA08024D5B86E44C64B8645448">
    <w:name w:val="A62F41AA08024D5B86E44C64B8645448"/>
  </w:style>
  <w:style w:type="paragraph" w:customStyle="1" w:styleId="75D3184270E14FCB929C4272DA29A6C9">
    <w:name w:val="75D3184270E14FCB929C4272DA29A6C9"/>
  </w:style>
  <w:style w:type="paragraph" w:customStyle="1" w:styleId="A685FA9522B7418AB16FFBF3FD8E87B4">
    <w:name w:val="A685FA9522B7418AB16FFBF3FD8E87B4"/>
  </w:style>
  <w:style w:type="paragraph" w:customStyle="1" w:styleId="5934C7DF079A411391EC5AE0C1E00582">
    <w:name w:val="5934C7DF079A411391EC5AE0C1E00582"/>
  </w:style>
  <w:style w:type="paragraph" w:customStyle="1" w:styleId="129C10114AF94646BD39D975D9BE24D7">
    <w:name w:val="129C10114AF94646BD39D975D9BE24D7"/>
  </w:style>
  <w:style w:type="paragraph" w:customStyle="1" w:styleId="C1276C1A8720471DAB9BA3C7CEF2EB7E">
    <w:name w:val="C1276C1A8720471DAB9BA3C7CEF2EB7E"/>
  </w:style>
  <w:style w:type="paragraph" w:customStyle="1" w:styleId="8948AFE35EB24BF09A9D316A21BFE634">
    <w:name w:val="8948AFE35EB24BF09A9D316A21BFE634"/>
  </w:style>
  <w:style w:type="paragraph" w:customStyle="1" w:styleId="BEA01E0B742B42BCB9F7E53309A882B5">
    <w:name w:val="BEA01E0B742B42BCB9F7E53309A882B5"/>
  </w:style>
  <w:style w:type="paragraph" w:customStyle="1" w:styleId="BD4AEB11A07D42CFBC7B378114AE98AA">
    <w:name w:val="BD4AEB11A07D42CFBC7B378114AE98AA"/>
  </w:style>
  <w:style w:type="paragraph" w:customStyle="1" w:styleId="8AEED4BCFAD647C199675EE32218D4EF">
    <w:name w:val="8AEED4BCFAD647C199675EE32218D4EF"/>
  </w:style>
  <w:style w:type="paragraph" w:customStyle="1" w:styleId="B53DBBABDC0543F2935ED43179F89FB9">
    <w:name w:val="B53DBBABDC0543F2935ED43179F89FB9"/>
  </w:style>
  <w:style w:type="paragraph" w:customStyle="1" w:styleId="92F52538C812435D867F3504A3E0BBAD">
    <w:name w:val="92F52538C812435D867F3504A3E0BBAD"/>
  </w:style>
  <w:style w:type="paragraph" w:customStyle="1" w:styleId="E2813357468741339D544CDACC9450C9">
    <w:name w:val="E2813357468741339D544CDACC9450C9"/>
  </w:style>
  <w:style w:type="paragraph" w:customStyle="1" w:styleId="F64289383AD043ABB8C370033CBB9B88">
    <w:name w:val="F64289383AD043ABB8C370033CBB9B88"/>
  </w:style>
  <w:style w:type="paragraph" w:customStyle="1" w:styleId="A11139746A324BC29E79BD6C7D185460">
    <w:name w:val="A11139746A324BC29E79BD6C7D185460"/>
  </w:style>
  <w:style w:type="paragraph" w:customStyle="1" w:styleId="A4BD52B93C204EEE9804ABE9F55B29C0">
    <w:name w:val="A4BD52B93C204EEE9804ABE9F55B29C0"/>
  </w:style>
  <w:style w:type="paragraph" w:customStyle="1" w:styleId="E33DCF8911784190BC1819ED9AC5E9D6">
    <w:name w:val="E33DCF8911784190BC1819ED9AC5E9D6"/>
  </w:style>
  <w:style w:type="paragraph" w:customStyle="1" w:styleId="6E8F45647BF542BD809DDA70055A0403">
    <w:name w:val="6E8F45647BF542BD809DDA70055A0403"/>
  </w:style>
  <w:style w:type="paragraph" w:customStyle="1" w:styleId="B356BC284F6C407194E1E1102C416521">
    <w:name w:val="B356BC284F6C407194E1E1102C416521"/>
  </w:style>
  <w:style w:type="paragraph" w:customStyle="1" w:styleId="0AFD89A2EB364CBE83ED46CD5A455673">
    <w:name w:val="0AFD89A2EB364CBE83ED46CD5A455673"/>
  </w:style>
  <w:style w:type="paragraph" w:customStyle="1" w:styleId="34B1444AB921496ABB4EE8AFB502B4EB">
    <w:name w:val="34B1444AB921496ABB4EE8AFB502B4EB"/>
  </w:style>
  <w:style w:type="paragraph" w:customStyle="1" w:styleId="B94F3D2E9AD9436ABBB4426B334B53CB">
    <w:name w:val="B94F3D2E9AD9436ABBB4426B334B53CB"/>
    <w:rsid w:val="00F04412"/>
  </w:style>
  <w:style w:type="paragraph" w:customStyle="1" w:styleId="5AC9CA05A2DB4442B26B23143A8D5E7D">
    <w:name w:val="5AC9CA05A2DB4442B26B23143A8D5E7D"/>
    <w:rsid w:val="00F04412"/>
  </w:style>
  <w:style w:type="paragraph" w:customStyle="1" w:styleId="A26305DACB2A4504B28F09864F1F4D68">
    <w:name w:val="A26305DACB2A4504B28F09864F1F4D68"/>
    <w:rsid w:val="00F04412"/>
  </w:style>
  <w:style w:type="paragraph" w:customStyle="1" w:styleId="DA5BCD6DFEF24F4FBD00F73C538AC145">
    <w:name w:val="DA5BCD6DFEF24F4FBD00F73C538AC145"/>
    <w:rsid w:val="00F04412"/>
  </w:style>
  <w:style w:type="paragraph" w:customStyle="1" w:styleId="8ABB0B977509403C8E84B471118ACED6">
    <w:name w:val="8ABB0B977509403C8E84B471118ACED6"/>
    <w:rsid w:val="00F04412"/>
  </w:style>
  <w:style w:type="paragraph" w:customStyle="1" w:styleId="48BB4220C5A84FE18E29E9FC1B92CDA2">
    <w:name w:val="48BB4220C5A84FE18E29E9FC1B92CDA2"/>
    <w:rsid w:val="00F04412"/>
  </w:style>
  <w:style w:type="paragraph" w:customStyle="1" w:styleId="8376C1AC04034D6491EF786964F31402">
    <w:name w:val="8376C1AC04034D6491EF786964F31402"/>
    <w:rsid w:val="00F04412"/>
  </w:style>
  <w:style w:type="paragraph" w:customStyle="1" w:styleId="1AB2F6EBB3134211953FCA66FAA9D7DA">
    <w:name w:val="1AB2F6EBB3134211953FCA66FAA9D7DA"/>
    <w:rsid w:val="00F04412"/>
  </w:style>
  <w:style w:type="paragraph" w:customStyle="1" w:styleId="3883A2580A33487290632654A1D8597C">
    <w:name w:val="3883A2580A33487290632654A1D8597C"/>
    <w:rsid w:val="00F04412"/>
  </w:style>
  <w:style w:type="paragraph" w:customStyle="1" w:styleId="F2F3601CD1DB4FA5A71F43C171B1E111">
    <w:name w:val="F2F3601CD1DB4FA5A71F43C171B1E111"/>
    <w:rsid w:val="00F04412"/>
  </w:style>
  <w:style w:type="paragraph" w:customStyle="1" w:styleId="D5E782AC60C74D26AAD3C057A5682A3B">
    <w:name w:val="D5E782AC60C74D26AAD3C057A5682A3B"/>
    <w:rsid w:val="00F04412"/>
  </w:style>
  <w:style w:type="paragraph" w:customStyle="1" w:styleId="C2CB0A16C50D4066A5B3DE4239193E05">
    <w:name w:val="C2CB0A16C50D4066A5B3DE4239193E05"/>
    <w:rsid w:val="00F04412"/>
  </w:style>
  <w:style w:type="paragraph" w:customStyle="1" w:styleId="DD6DEA9AF62841F2A49689A77293B916">
    <w:name w:val="DD6DEA9AF62841F2A49689A77293B916"/>
    <w:rsid w:val="00F04412"/>
  </w:style>
  <w:style w:type="paragraph" w:customStyle="1" w:styleId="2E247E8BDEB74DCFAC3B9DE6EAE76733">
    <w:name w:val="2E247E8BDEB74DCFAC3B9DE6EAE76733"/>
    <w:rsid w:val="00F04412"/>
  </w:style>
  <w:style w:type="paragraph" w:customStyle="1" w:styleId="D632D43B9F61456499D1BB8CF1EB35F4">
    <w:name w:val="D632D43B9F61456499D1BB8CF1EB35F4"/>
    <w:rsid w:val="00F04412"/>
  </w:style>
  <w:style w:type="paragraph" w:customStyle="1" w:styleId="054E966F776D480EBC87E6387450CC0A">
    <w:name w:val="054E966F776D480EBC87E6387450CC0A"/>
    <w:rsid w:val="00F04412"/>
  </w:style>
  <w:style w:type="paragraph" w:customStyle="1" w:styleId="177FD488FE0C4E789294649499981FB5">
    <w:name w:val="177FD488FE0C4E789294649499981FB5"/>
    <w:rsid w:val="00F04412"/>
  </w:style>
  <w:style w:type="paragraph" w:customStyle="1" w:styleId="9994ADA3CCAD493C96D0E213D0932A24">
    <w:name w:val="9994ADA3CCAD493C96D0E213D0932A24"/>
    <w:rsid w:val="00F04412"/>
  </w:style>
  <w:style w:type="paragraph" w:customStyle="1" w:styleId="90B7AC7A57934655B6AEB7E9E2D00007">
    <w:name w:val="90B7AC7A57934655B6AEB7E9E2D00007"/>
    <w:rsid w:val="00F04412"/>
  </w:style>
  <w:style w:type="paragraph" w:customStyle="1" w:styleId="731D75D698C0459AA9884748F7665B40">
    <w:name w:val="731D75D698C0459AA9884748F7665B40"/>
    <w:rsid w:val="00F04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C:\Users\lnash\AppData\Roaming\Microsoft\Templates\Time sheet.dotx</Template>
  <TotalTime>1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Microsoft Office User</cp:lastModifiedBy>
  <cp:revision>2</cp:revision>
  <cp:lastPrinted>2017-06-09T20:06:00Z</cp:lastPrinted>
  <dcterms:created xsi:type="dcterms:W3CDTF">2017-11-06T15:40:00Z</dcterms:created>
  <dcterms:modified xsi:type="dcterms:W3CDTF">2017-11-06T15:40:00Z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