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E45D" w14:textId="77777777" w:rsidR="00F627F4" w:rsidRPr="003D033F" w:rsidRDefault="003D033F" w:rsidP="00F627F4">
      <w:pPr>
        <w:spacing w:after="0" w:line="240" w:lineRule="auto"/>
        <w:jc w:val="center"/>
        <w:rPr>
          <w:rFonts w:ascii="Apple Chancery" w:hAnsi="Apple Chancery"/>
          <w:b/>
          <w:sz w:val="32"/>
          <w:szCs w:val="32"/>
        </w:rPr>
      </w:pPr>
      <w:bookmarkStart w:id="0" w:name="_GoBack"/>
      <w:bookmarkEnd w:id="0"/>
      <w:r>
        <w:rPr>
          <w:rFonts w:ascii="Apple Chancery" w:hAnsi="Apple Chancery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47144B" wp14:editId="72E27083">
            <wp:simplePos x="0" y="0"/>
            <wp:positionH relativeFrom="margin">
              <wp:posOffset>5344160</wp:posOffset>
            </wp:positionH>
            <wp:positionV relativeFrom="margin">
              <wp:posOffset>-188595</wp:posOffset>
            </wp:positionV>
            <wp:extent cx="134112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CL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/>
          <w:b/>
          <w:sz w:val="32"/>
          <w:szCs w:val="32"/>
        </w:rPr>
        <w:t xml:space="preserve">                      </w:t>
      </w:r>
      <w:r w:rsidR="00F627F4" w:rsidRPr="003D033F">
        <w:rPr>
          <w:rFonts w:ascii="Apple Chancery" w:hAnsi="Apple Chancery"/>
          <w:b/>
          <w:sz w:val="32"/>
          <w:szCs w:val="32"/>
        </w:rPr>
        <w:t>21</w:t>
      </w:r>
      <w:r w:rsidR="00F627F4" w:rsidRPr="003D033F">
        <w:rPr>
          <w:rFonts w:ascii="Apple Chancery" w:hAnsi="Apple Chancery"/>
          <w:b/>
          <w:sz w:val="32"/>
          <w:szCs w:val="32"/>
          <w:vertAlign w:val="superscript"/>
        </w:rPr>
        <w:t>st</w:t>
      </w:r>
      <w:r w:rsidR="00F627F4" w:rsidRPr="003D033F">
        <w:rPr>
          <w:rFonts w:ascii="Apple Chancery" w:hAnsi="Apple Chancery"/>
          <w:b/>
          <w:sz w:val="32"/>
          <w:szCs w:val="32"/>
        </w:rPr>
        <w:t xml:space="preserve"> Century Teaching Staff</w:t>
      </w:r>
      <w:r w:rsidRPr="003D033F">
        <w:rPr>
          <w:rFonts w:ascii="Apple Chancery" w:hAnsi="Apple Chancery"/>
          <w:noProof/>
          <w:sz w:val="24"/>
          <w:szCs w:val="24"/>
        </w:rPr>
        <w:t xml:space="preserve"> </w:t>
      </w:r>
    </w:p>
    <w:p w14:paraId="3EC87A42" w14:textId="77777777" w:rsidR="00B77393" w:rsidRDefault="003D033F" w:rsidP="00F627F4">
      <w:pPr>
        <w:spacing w:after="0" w:line="240" w:lineRule="auto"/>
        <w:jc w:val="center"/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 xml:space="preserve">                 </w:t>
      </w:r>
      <w:r w:rsidR="00451F66">
        <w:rPr>
          <w:rFonts w:ascii="Apple Chancery" w:hAnsi="Apple Chancery"/>
          <w:sz w:val="32"/>
          <w:szCs w:val="32"/>
        </w:rPr>
        <w:t>2014-2015</w:t>
      </w:r>
    </w:p>
    <w:p w14:paraId="2C0711D7" w14:textId="77777777" w:rsidR="00F627F4" w:rsidRPr="003D033F" w:rsidRDefault="00F627F4" w:rsidP="00F627F4">
      <w:pPr>
        <w:spacing w:after="0" w:line="240" w:lineRule="auto"/>
        <w:jc w:val="center"/>
        <w:rPr>
          <w:rFonts w:ascii="Apple Chancery" w:hAnsi="Apple Chancery"/>
          <w:sz w:val="16"/>
          <w:szCs w:val="16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394"/>
        <w:gridCol w:w="1944"/>
        <w:gridCol w:w="4140"/>
        <w:gridCol w:w="2790"/>
      </w:tblGrid>
      <w:tr w:rsidR="00F627F4" w14:paraId="435A23F8" w14:textId="77777777" w:rsidTr="003D033F">
        <w:tc>
          <w:tcPr>
            <w:tcW w:w="2394" w:type="dxa"/>
            <w:shd w:val="clear" w:color="auto" w:fill="D9D9D9" w:themeFill="background1" w:themeFillShade="D9"/>
          </w:tcPr>
          <w:p w14:paraId="2644331C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Grade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21697006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Subject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4FB4828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Teacher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70C064B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Classroom</w:t>
            </w:r>
          </w:p>
        </w:tc>
      </w:tr>
      <w:tr w:rsidR="00F627F4" w:rsidRPr="003D033F" w14:paraId="73F57D16" w14:textId="77777777" w:rsidTr="003D033F">
        <w:tc>
          <w:tcPr>
            <w:tcW w:w="2394" w:type="dxa"/>
          </w:tcPr>
          <w:p w14:paraId="7422A7D3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14:paraId="708D3579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Math</w:t>
            </w:r>
          </w:p>
        </w:tc>
        <w:tc>
          <w:tcPr>
            <w:tcW w:w="4140" w:type="dxa"/>
          </w:tcPr>
          <w:p w14:paraId="74494B7B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Cameron</w:t>
            </w:r>
          </w:p>
        </w:tc>
        <w:tc>
          <w:tcPr>
            <w:tcW w:w="2790" w:type="dxa"/>
          </w:tcPr>
          <w:p w14:paraId="3AE19682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11</w:t>
            </w:r>
          </w:p>
          <w:p w14:paraId="7B57D78F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Morris Classroom</w:t>
            </w:r>
          </w:p>
        </w:tc>
      </w:tr>
      <w:tr w:rsidR="00F627F4" w:rsidRPr="003D033F" w14:paraId="02E0A15F" w14:textId="77777777" w:rsidTr="003D033F">
        <w:tc>
          <w:tcPr>
            <w:tcW w:w="2394" w:type="dxa"/>
          </w:tcPr>
          <w:p w14:paraId="2BCCA3D0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14:paraId="64B52EEA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Math</w:t>
            </w:r>
          </w:p>
        </w:tc>
        <w:tc>
          <w:tcPr>
            <w:tcW w:w="4140" w:type="dxa"/>
          </w:tcPr>
          <w:p w14:paraId="15D5A45F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Baustia</w:t>
            </w:r>
          </w:p>
        </w:tc>
        <w:tc>
          <w:tcPr>
            <w:tcW w:w="2790" w:type="dxa"/>
          </w:tcPr>
          <w:p w14:paraId="400F906D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11</w:t>
            </w:r>
          </w:p>
          <w:p w14:paraId="30247D1D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Morris Classroom</w:t>
            </w:r>
          </w:p>
        </w:tc>
      </w:tr>
      <w:tr w:rsidR="00F627F4" w:rsidRPr="003D033F" w14:paraId="15E62EF8" w14:textId="77777777" w:rsidTr="003D033F">
        <w:tc>
          <w:tcPr>
            <w:tcW w:w="2394" w:type="dxa"/>
          </w:tcPr>
          <w:p w14:paraId="7E9B7933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14:paraId="2D858281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Reading</w:t>
            </w:r>
          </w:p>
        </w:tc>
        <w:tc>
          <w:tcPr>
            <w:tcW w:w="4140" w:type="dxa"/>
          </w:tcPr>
          <w:p w14:paraId="75EC6BB2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Ms. Easter</w:t>
            </w:r>
          </w:p>
        </w:tc>
        <w:tc>
          <w:tcPr>
            <w:tcW w:w="2790" w:type="dxa"/>
          </w:tcPr>
          <w:p w14:paraId="09EC8DE5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8</w:t>
            </w:r>
          </w:p>
          <w:p w14:paraId="530C31FA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Ms. Peters Classroom</w:t>
            </w:r>
          </w:p>
        </w:tc>
      </w:tr>
      <w:tr w:rsidR="00F627F4" w:rsidRPr="003D033F" w14:paraId="6BEBA180" w14:textId="77777777" w:rsidTr="003D033F">
        <w:tc>
          <w:tcPr>
            <w:tcW w:w="2394" w:type="dxa"/>
          </w:tcPr>
          <w:p w14:paraId="3AA4B031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14:paraId="5B08284F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Reading</w:t>
            </w:r>
          </w:p>
        </w:tc>
        <w:tc>
          <w:tcPr>
            <w:tcW w:w="4140" w:type="dxa"/>
          </w:tcPr>
          <w:p w14:paraId="62FF36BD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Ms. Ninestein</w:t>
            </w:r>
          </w:p>
        </w:tc>
        <w:tc>
          <w:tcPr>
            <w:tcW w:w="2790" w:type="dxa"/>
          </w:tcPr>
          <w:p w14:paraId="73E3DAE8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8</w:t>
            </w:r>
          </w:p>
          <w:p w14:paraId="0751E5DA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Ms. Peters Classroom</w:t>
            </w:r>
          </w:p>
        </w:tc>
      </w:tr>
      <w:tr w:rsidR="003D033F" w:rsidRPr="003D033F" w14:paraId="0DA4C8E7" w14:textId="77777777" w:rsidTr="003D033F">
        <w:trPr>
          <w:trHeight w:val="20"/>
        </w:trPr>
        <w:tc>
          <w:tcPr>
            <w:tcW w:w="11268" w:type="dxa"/>
            <w:gridSpan w:val="4"/>
          </w:tcPr>
          <w:p w14:paraId="499FAC60" w14:textId="77777777" w:rsidR="003D033F" w:rsidRPr="003D033F" w:rsidRDefault="003D033F" w:rsidP="003D033F">
            <w:pPr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F627F4" w:rsidRPr="003D033F" w14:paraId="7B92E37A" w14:textId="77777777" w:rsidTr="003D033F">
        <w:tc>
          <w:tcPr>
            <w:tcW w:w="2394" w:type="dxa"/>
          </w:tcPr>
          <w:p w14:paraId="05BBFA39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14:paraId="177B07F2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Math</w:t>
            </w:r>
          </w:p>
        </w:tc>
        <w:tc>
          <w:tcPr>
            <w:tcW w:w="4140" w:type="dxa"/>
          </w:tcPr>
          <w:p w14:paraId="65EC7AF8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Allen</w:t>
            </w:r>
          </w:p>
        </w:tc>
        <w:tc>
          <w:tcPr>
            <w:tcW w:w="2790" w:type="dxa"/>
          </w:tcPr>
          <w:p w14:paraId="3C3674CE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9</w:t>
            </w:r>
          </w:p>
          <w:p w14:paraId="102BCE38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Allen Classroom</w:t>
            </w:r>
          </w:p>
        </w:tc>
      </w:tr>
      <w:tr w:rsidR="00F627F4" w:rsidRPr="003D033F" w14:paraId="07DE2039" w14:textId="77777777" w:rsidTr="003D033F">
        <w:tc>
          <w:tcPr>
            <w:tcW w:w="2394" w:type="dxa"/>
          </w:tcPr>
          <w:p w14:paraId="4D2DB4CF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14:paraId="6D7E3BD8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Math</w:t>
            </w:r>
          </w:p>
        </w:tc>
        <w:tc>
          <w:tcPr>
            <w:tcW w:w="4140" w:type="dxa"/>
          </w:tcPr>
          <w:p w14:paraId="1ECAB4B9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Gregory</w:t>
            </w:r>
          </w:p>
        </w:tc>
        <w:tc>
          <w:tcPr>
            <w:tcW w:w="2790" w:type="dxa"/>
          </w:tcPr>
          <w:p w14:paraId="6183DC5F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9</w:t>
            </w:r>
          </w:p>
          <w:p w14:paraId="1AAA0713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Allen Classroom</w:t>
            </w:r>
          </w:p>
        </w:tc>
      </w:tr>
      <w:tr w:rsidR="00F627F4" w:rsidRPr="003D033F" w14:paraId="13C40326" w14:textId="77777777" w:rsidTr="003D033F">
        <w:tc>
          <w:tcPr>
            <w:tcW w:w="2394" w:type="dxa"/>
          </w:tcPr>
          <w:p w14:paraId="6F86E6A6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14:paraId="254B5422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Reading</w:t>
            </w:r>
          </w:p>
        </w:tc>
        <w:tc>
          <w:tcPr>
            <w:tcW w:w="4140" w:type="dxa"/>
          </w:tcPr>
          <w:p w14:paraId="55E7707F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Jimmerson</w:t>
            </w:r>
          </w:p>
        </w:tc>
        <w:tc>
          <w:tcPr>
            <w:tcW w:w="2790" w:type="dxa"/>
          </w:tcPr>
          <w:p w14:paraId="2AD3914E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10</w:t>
            </w:r>
          </w:p>
          <w:p w14:paraId="117A16A9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Jimmerson Classroom</w:t>
            </w:r>
          </w:p>
        </w:tc>
      </w:tr>
      <w:tr w:rsidR="00F627F4" w:rsidRPr="003D033F" w14:paraId="0AEA6E8D" w14:textId="77777777" w:rsidTr="003D033F">
        <w:tc>
          <w:tcPr>
            <w:tcW w:w="2394" w:type="dxa"/>
          </w:tcPr>
          <w:p w14:paraId="61B993A8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14:paraId="27627F7B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Reading</w:t>
            </w:r>
          </w:p>
        </w:tc>
        <w:tc>
          <w:tcPr>
            <w:tcW w:w="4140" w:type="dxa"/>
          </w:tcPr>
          <w:p w14:paraId="08C1574C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Bigger</w:t>
            </w:r>
          </w:p>
        </w:tc>
        <w:tc>
          <w:tcPr>
            <w:tcW w:w="2790" w:type="dxa"/>
          </w:tcPr>
          <w:p w14:paraId="7C3EA844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10</w:t>
            </w:r>
          </w:p>
          <w:p w14:paraId="0ACA389C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Jimmerson Classroom</w:t>
            </w:r>
          </w:p>
        </w:tc>
      </w:tr>
      <w:tr w:rsidR="00F627F4" w:rsidRPr="003D033F" w14:paraId="546A5931" w14:textId="77777777" w:rsidTr="003D033F">
        <w:tc>
          <w:tcPr>
            <w:tcW w:w="2394" w:type="dxa"/>
          </w:tcPr>
          <w:p w14:paraId="5E9FBB56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0E2C136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61B0ED6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14CF87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F627F4" w:rsidRPr="003D033F" w14:paraId="44BF10FF" w14:textId="77777777" w:rsidTr="003D033F">
        <w:tc>
          <w:tcPr>
            <w:tcW w:w="2394" w:type="dxa"/>
          </w:tcPr>
          <w:p w14:paraId="0EEC7CE7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14:paraId="21806411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Math</w:t>
            </w:r>
          </w:p>
        </w:tc>
        <w:tc>
          <w:tcPr>
            <w:tcW w:w="4140" w:type="dxa"/>
          </w:tcPr>
          <w:p w14:paraId="558B91DA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Ignacio</w:t>
            </w:r>
          </w:p>
        </w:tc>
        <w:tc>
          <w:tcPr>
            <w:tcW w:w="2790" w:type="dxa"/>
          </w:tcPr>
          <w:p w14:paraId="66674271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5</w:t>
            </w:r>
          </w:p>
          <w:p w14:paraId="226CD89F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Cobbs Classroom</w:t>
            </w:r>
          </w:p>
        </w:tc>
      </w:tr>
      <w:tr w:rsidR="00F627F4" w:rsidRPr="003D033F" w14:paraId="415B0A4A" w14:textId="77777777" w:rsidTr="003D033F">
        <w:tc>
          <w:tcPr>
            <w:tcW w:w="2394" w:type="dxa"/>
          </w:tcPr>
          <w:p w14:paraId="70FBDA2E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14:paraId="08EE04DC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Reading</w:t>
            </w:r>
          </w:p>
        </w:tc>
        <w:tc>
          <w:tcPr>
            <w:tcW w:w="4140" w:type="dxa"/>
          </w:tcPr>
          <w:p w14:paraId="2E3D2000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Ms. Jones</w:t>
            </w:r>
          </w:p>
        </w:tc>
        <w:tc>
          <w:tcPr>
            <w:tcW w:w="2790" w:type="dxa"/>
          </w:tcPr>
          <w:p w14:paraId="7A015CB0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3</w:t>
            </w:r>
          </w:p>
          <w:p w14:paraId="214DD116" w14:textId="77777777" w:rsidR="002759B0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Mrs. Scott’s Classroom</w:t>
            </w:r>
          </w:p>
        </w:tc>
      </w:tr>
      <w:tr w:rsidR="003D033F" w:rsidRPr="003D033F" w14:paraId="7DCD6F93" w14:textId="77777777" w:rsidTr="003D033F">
        <w:tc>
          <w:tcPr>
            <w:tcW w:w="11268" w:type="dxa"/>
            <w:gridSpan w:val="4"/>
            <w:shd w:val="clear" w:color="auto" w:fill="BFBFBF" w:themeFill="background1" w:themeFillShade="BF"/>
          </w:tcPr>
          <w:p w14:paraId="5CA695CB" w14:textId="77777777" w:rsidR="003D033F" w:rsidRPr="003D033F" w:rsidRDefault="003D033F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Enrichments</w:t>
            </w:r>
          </w:p>
        </w:tc>
      </w:tr>
      <w:tr w:rsidR="00F627F4" w:rsidRPr="003D033F" w14:paraId="7256130C" w14:textId="77777777" w:rsidTr="003D033F">
        <w:tc>
          <w:tcPr>
            <w:tcW w:w="2394" w:type="dxa"/>
          </w:tcPr>
          <w:p w14:paraId="4D3E4AA5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9C279AD" w14:textId="77777777" w:rsidR="00F627F4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Art</w:t>
            </w:r>
          </w:p>
        </w:tc>
        <w:tc>
          <w:tcPr>
            <w:tcW w:w="4140" w:type="dxa"/>
          </w:tcPr>
          <w:p w14:paraId="64C2C49A" w14:textId="77777777" w:rsidR="00F627F4" w:rsidRPr="003D033F" w:rsidRDefault="005F5C5D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Mr. Cherry</w:t>
            </w:r>
          </w:p>
        </w:tc>
        <w:tc>
          <w:tcPr>
            <w:tcW w:w="2790" w:type="dxa"/>
          </w:tcPr>
          <w:p w14:paraId="1EFD3139" w14:textId="77777777" w:rsidR="00F627F4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Mr. Cherry’s Room</w:t>
            </w:r>
          </w:p>
        </w:tc>
      </w:tr>
      <w:tr w:rsidR="00F627F4" w:rsidRPr="003D033F" w14:paraId="082B47A1" w14:textId="77777777" w:rsidTr="003D033F">
        <w:tc>
          <w:tcPr>
            <w:tcW w:w="2394" w:type="dxa"/>
          </w:tcPr>
          <w:p w14:paraId="6B25AE2A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F97765F" w14:textId="77777777" w:rsidR="00F627F4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Public Speaking</w:t>
            </w:r>
          </w:p>
        </w:tc>
        <w:tc>
          <w:tcPr>
            <w:tcW w:w="4140" w:type="dxa"/>
          </w:tcPr>
          <w:p w14:paraId="10A4F0C2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</w:p>
          <w:p w14:paraId="22B4F894" w14:textId="77777777" w:rsidR="00451F66" w:rsidRPr="003D033F" w:rsidRDefault="00451F66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Mr. Fitzgerald</w:t>
            </w:r>
          </w:p>
        </w:tc>
        <w:tc>
          <w:tcPr>
            <w:tcW w:w="2790" w:type="dxa"/>
          </w:tcPr>
          <w:p w14:paraId="13B0FECA" w14:textId="77777777" w:rsidR="00F627F4" w:rsidRPr="003D033F" w:rsidRDefault="00F627F4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5F5C5D" w:rsidRPr="003D033F" w14:paraId="38601E83" w14:textId="77777777" w:rsidTr="003D033F">
        <w:tc>
          <w:tcPr>
            <w:tcW w:w="2394" w:type="dxa"/>
          </w:tcPr>
          <w:p w14:paraId="7F67A076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583B8D1" w14:textId="77777777" w:rsidR="005F5C5D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Creative Writing</w:t>
            </w:r>
          </w:p>
        </w:tc>
        <w:tc>
          <w:tcPr>
            <w:tcW w:w="4140" w:type="dxa"/>
          </w:tcPr>
          <w:p w14:paraId="6955FDC5" w14:textId="77777777" w:rsidR="005F5C5D" w:rsidRPr="003D033F" w:rsidRDefault="00451F66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Ms. Peters</w:t>
            </w:r>
          </w:p>
        </w:tc>
        <w:tc>
          <w:tcPr>
            <w:tcW w:w="2790" w:type="dxa"/>
          </w:tcPr>
          <w:p w14:paraId="22F55239" w14:textId="77777777" w:rsidR="005F5C5D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Ms. Peters Room</w:t>
            </w:r>
          </w:p>
        </w:tc>
      </w:tr>
      <w:tr w:rsidR="005F5C5D" w:rsidRPr="003D033F" w14:paraId="5A41EEA2" w14:textId="77777777" w:rsidTr="003D033F">
        <w:tc>
          <w:tcPr>
            <w:tcW w:w="2394" w:type="dxa"/>
          </w:tcPr>
          <w:p w14:paraId="5A7F5E35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34DF031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Games</w:t>
            </w:r>
          </w:p>
        </w:tc>
        <w:tc>
          <w:tcPr>
            <w:tcW w:w="4140" w:type="dxa"/>
          </w:tcPr>
          <w:p w14:paraId="400478F1" w14:textId="77777777" w:rsidR="005F5C5D" w:rsidRPr="003D033F" w:rsidRDefault="00451F66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Ms. Easter &amp; Mrs. Bautista</w:t>
            </w:r>
          </w:p>
        </w:tc>
        <w:tc>
          <w:tcPr>
            <w:tcW w:w="2790" w:type="dxa"/>
          </w:tcPr>
          <w:p w14:paraId="06A09A09" w14:textId="77777777" w:rsidR="005F5C5D" w:rsidRPr="003D033F" w:rsidRDefault="002759B0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Cafeteria</w:t>
            </w:r>
          </w:p>
        </w:tc>
      </w:tr>
      <w:tr w:rsidR="005F5C5D" w:rsidRPr="003D033F" w14:paraId="3A78DEF2" w14:textId="77777777" w:rsidTr="003D033F">
        <w:tc>
          <w:tcPr>
            <w:tcW w:w="2394" w:type="dxa"/>
          </w:tcPr>
          <w:p w14:paraId="2E6CB2DD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B16A559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Young Ladies Total Wellness</w:t>
            </w:r>
          </w:p>
        </w:tc>
        <w:tc>
          <w:tcPr>
            <w:tcW w:w="4140" w:type="dxa"/>
          </w:tcPr>
          <w:p w14:paraId="4ED211BC" w14:textId="77777777" w:rsidR="005F5C5D" w:rsidRPr="003D033F" w:rsidRDefault="005F5C5D" w:rsidP="00451F66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Ms. Jones</w:t>
            </w:r>
          </w:p>
        </w:tc>
        <w:tc>
          <w:tcPr>
            <w:tcW w:w="2790" w:type="dxa"/>
          </w:tcPr>
          <w:p w14:paraId="6BFF414C" w14:textId="77777777" w:rsidR="005F5C5D" w:rsidRPr="003D033F" w:rsidRDefault="008034AF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Ms. Jones Room</w:t>
            </w:r>
          </w:p>
        </w:tc>
      </w:tr>
      <w:tr w:rsidR="00451F66" w:rsidRPr="003D033F" w14:paraId="6B6D2B39" w14:textId="77777777" w:rsidTr="003D033F">
        <w:tc>
          <w:tcPr>
            <w:tcW w:w="2394" w:type="dxa"/>
          </w:tcPr>
          <w:p w14:paraId="4A0DB7C4" w14:textId="77777777" w:rsidR="00451F66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B4FA97B" w14:textId="77777777" w:rsidR="00451F66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Keyboarding</w:t>
            </w:r>
          </w:p>
        </w:tc>
        <w:tc>
          <w:tcPr>
            <w:tcW w:w="4140" w:type="dxa"/>
          </w:tcPr>
          <w:p w14:paraId="0A258DE8" w14:textId="77777777" w:rsidR="00451F66" w:rsidRPr="003D033F" w:rsidRDefault="00451F66" w:rsidP="00451F66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Open</w:t>
            </w:r>
          </w:p>
        </w:tc>
        <w:tc>
          <w:tcPr>
            <w:tcW w:w="2790" w:type="dxa"/>
          </w:tcPr>
          <w:p w14:paraId="5DC1B5ED" w14:textId="77777777" w:rsidR="00451F66" w:rsidRPr="003D033F" w:rsidRDefault="00451F66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</w:tr>
      <w:tr w:rsidR="005F5C5D" w:rsidRPr="003D033F" w14:paraId="53555641" w14:textId="77777777" w:rsidTr="003D033F">
        <w:tc>
          <w:tcPr>
            <w:tcW w:w="2394" w:type="dxa"/>
          </w:tcPr>
          <w:p w14:paraId="562019A6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884DD88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Young Men’s Total Wellness</w:t>
            </w:r>
          </w:p>
        </w:tc>
        <w:tc>
          <w:tcPr>
            <w:tcW w:w="4140" w:type="dxa"/>
          </w:tcPr>
          <w:p w14:paraId="0C337749" w14:textId="77777777" w:rsidR="005F5C5D" w:rsidRPr="003D033F" w:rsidRDefault="005F5C5D" w:rsidP="00F627F4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3D033F">
              <w:rPr>
                <w:rFonts w:ascii="Apple Chancery" w:hAnsi="Apple Chancery"/>
                <w:b/>
                <w:sz w:val="24"/>
                <w:szCs w:val="24"/>
              </w:rPr>
              <w:t>Mr. Williams</w:t>
            </w:r>
          </w:p>
        </w:tc>
        <w:tc>
          <w:tcPr>
            <w:tcW w:w="2790" w:type="dxa"/>
          </w:tcPr>
          <w:p w14:paraId="2D73ECEF" w14:textId="77777777" w:rsidR="005F5C5D" w:rsidRPr="003D033F" w:rsidRDefault="008034AF" w:rsidP="00F627F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3D033F">
              <w:rPr>
                <w:rFonts w:ascii="Apple Chancery" w:hAnsi="Apple Chancery"/>
                <w:sz w:val="24"/>
                <w:szCs w:val="24"/>
              </w:rPr>
              <w:t>Mr. Williams Room</w:t>
            </w:r>
          </w:p>
        </w:tc>
      </w:tr>
    </w:tbl>
    <w:p w14:paraId="0BDAD5C1" w14:textId="77777777" w:rsidR="00F627F4" w:rsidRPr="003D033F" w:rsidRDefault="00F627F4" w:rsidP="003D033F">
      <w:pPr>
        <w:spacing w:after="0" w:line="240" w:lineRule="auto"/>
        <w:rPr>
          <w:rFonts w:ascii="Apple Chancery" w:hAnsi="Apple Chancery"/>
          <w:sz w:val="24"/>
          <w:szCs w:val="24"/>
        </w:rPr>
      </w:pPr>
    </w:p>
    <w:sectPr w:rsidR="00F627F4" w:rsidRPr="003D033F" w:rsidSect="005F5C5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F4"/>
    <w:rsid w:val="002759B0"/>
    <w:rsid w:val="003D033F"/>
    <w:rsid w:val="00451F66"/>
    <w:rsid w:val="005F5C5D"/>
    <w:rsid w:val="006177B1"/>
    <w:rsid w:val="008034AF"/>
    <w:rsid w:val="00B77393"/>
    <w:rsid w:val="00C457D9"/>
    <w:rsid w:val="00E977D7"/>
    <w:rsid w:val="00EA1B04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9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roster 21st CCLC.dotx</Template>
  <TotalTime>1</TotalTime>
  <Pages>2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 Public Schools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Corlis Thompson</dc:creator>
  <cp:lastModifiedBy>Microsoft Office User</cp:lastModifiedBy>
  <cp:revision>2</cp:revision>
  <cp:lastPrinted>2014-09-18T17:44:00Z</cp:lastPrinted>
  <dcterms:created xsi:type="dcterms:W3CDTF">2017-11-06T17:47:00Z</dcterms:created>
  <dcterms:modified xsi:type="dcterms:W3CDTF">2017-11-06T17:47:00Z</dcterms:modified>
</cp:coreProperties>
</file>